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79006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квартал 202</w:t>
      </w:r>
      <w:r w:rsidR="0079006D">
        <w:rPr>
          <w:rFonts w:ascii="Times New Roman" w:hAnsi="Times New Roman" w:cs="Times New Roman"/>
          <w:sz w:val="28"/>
          <w:szCs w:val="24"/>
        </w:rPr>
        <w:t>2</w:t>
      </w:r>
      <w:bookmarkStart w:id="0" w:name="_GoBack"/>
      <w:bookmarkEnd w:id="0"/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55A5"/>
    <w:rsid w:val="001B4D2A"/>
    <w:rsid w:val="002C724A"/>
    <w:rsid w:val="0052317D"/>
    <w:rsid w:val="006655A5"/>
    <w:rsid w:val="00716A72"/>
    <w:rsid w:val="00744094"/>
    <w:rsid w:val="0079006D"/>
    <w:rsid w:val="009475F5"/>
    <w:rsid w:val="00B22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5A0"/>
  <w15:docId w15:val="{C089663E-101F-4F90-B1DF-3A980CB8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AC48F94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Измайлова Людмила Геннадьевна</cp:lastModifiedBy>
  <cp:revision>4</cp:revision>
  <dcterms:created xsi:type="dcterms:W3CDTF">2020-08-21T02:58:00Z</dcterms:created>
  <dcterms:modified xsi:type="dcterms:W3CDTF">2022-03-30T03:38:00Z</dcterms:modified>
</cp:coreProperties>
</file>